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Pr="002E727D" w:rsidRDefault="00BA4613" w:rsidP="00141A4C">
      <w:pPr>
        <w:pStyle w:val="Ttulo"/>
        <w:rPr>
          <w:rFonts w:ascii="Arial" w:hAnsi="Arial" w:cs="Arial"/>
        </w:rPr>
      </w:pPr>
      <w:r w:rsidRPr="002E727D">
        <w:rPr>
          <w:rFonts w:ascii="Arial" w:hAnsi="Arial" w:cs="Arial"/>
        </w:rPr>
        <w:t>Simone Germano</w:t>
      </w:r>
      <w:r w:rsidRPr="002E727D">
        <w:rPr>
          <w:rFonts w:ascii="Arial" w:hAnsi="Arial" w:cs="Arial"/>
        </w:rPr>
        <w:tab/>
      </w:r>
    </w:p>
    <w:p w:rsidR="00141A4C" w:rsidRPr="002E727D" w:rsidRDefault="00BA4613" w:rsidP="00141A4C">
      <w:pPr>
        <w:rPr>
          <w:rFonts w:ascii="Arial" w:hAnsi="Arial" w:cs="Arial"/>
        </w:rPr>
      </w:pPr>
      <w:r w:rsidRPr="002E727D">
        <w:rPr>
          <w:rFonts w:ascii="Arial" w:hAnsi="Arial" w:cs="Arial"/>
        </w:rPr>
        <w:t>R: Jacarezinho 256, 86043-010, (43)98409-1863 e (43)3341-9976,simonegermano23@gmail.com</w:t>
      </w:r>
    </w:p>
    <w:p w:rsidR="006270A9" w:rsidRPr="002E727D" w:rsidRDefault="00391F0A" w:rsidP="00141A4C">
      <w:pPr>
        <w:pStyle w:val="Ttulo1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bjetivo:"/>
          <w:tag w:val="Objetivo:"/>
          <w:id w:val="-731932020"/>
          <w:placeholder>
            <w:docPart w:val="BB746825391543AF9302FB5FB5FC479C"/>
          </w:placeholder>
          <w:temporary/>
          <w:showingPlcHdr/>
          <w15:appearance w15:val="hidden"/>
        </w:sdtPr>
        <w:sdtEndPr/>
        <w:sdtContent>
          <w:r w:rsidR="009D5933" w:rsidRPr="002E727D">
            <w:rPr>
              <w:rFonts w:ascii="Arial" w:hAnsi="Arial" w:cs="Arial"/>
              <w:lang w:val="pt-BR" w:bidi="pt-BR"/>
            </w:rPr>
            <w:t>Objetivo</w:t>
          </w:r>
        </w:sdtContent>
      </w:sdt>
    </w:p>
    <w:p w:rsidR="006270A9" w:rsidRPr="002E727D" w:rsidRDefault="00BA4613">
      <w:pPr>
        <w:rPr>
          <w:rFonts w:ascii="Arial" w:hAnsi="Arial" w:cs="Arial"/>
        </w:rPr>
      </w:pPr>
      <w:r w:rsidRPr="002E727D">
        <w:rPr>
          <w:rFonts w:ascii="Arial" w:hAnsi="Arial" w:cs="Arial"/>
        </w:rPr>
        <w:t xml:space="preserve">Tenho como objetivo contribuir e crescer junto </w:t>
      </w:r>
      <w:r w:rsidR="00FE737F" w:rsidRPr="002E727D">
        <w:rPr>
          <w:rFonts w:ascii="Arial" w:hAnsi="Arial" w:cs="Arial"/>
        </w:rPr>
        <w:t>com a</w:t>
      </w:r>
      <w:r w:rsidRPr="002E727D">
        <w:rPr>
          <w:rFonts w:ascii="Arial" w:hAnsi="Arial" w:cs="Arial"/>
        </w:rPr>
        <w:t xml:space="preserve"> empresa</w:t>
      </w:r>
      <w:r w:rsidR="00FE737F" w:rsidRPr="002E727D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alias w:val="Educação:"/>
        <w:tag w:val="Educação:"/>
        <w:id w:val="807127995"/>
        <w:placeholder>
          <w:docPart w:val="F69EB463A92C4EF5A81EAF447DC73516"/>
        </w:placeholder>
        <w:temporary/>
        <w:showingPlcHdr/>
        <w15:appearance w15:val="hidden"/>
      </w:sdtPr>
      <w:sdtEndPr/>
      <w:sdtContent>
        <w:p w:rsidR="006270A9" w:rsidRPr="002E727D" w:rsidRDefault="009D5933">
          <w:pPr>
            <w:pStyle w:val="Ttulo1"/>
            <w:rPr>
              <w:rFonts w:ascii="Arial" w:hAnsi="Arial" w:cs="Arial"/>
            </w:rPr>
          </w:pPr>
          <w:r w:rsidRPr="002E727D">
            <w:rPr>
              <w:rFonts w:ascii="Arial" w:hAnsi="Arial" w:cs="Arial"/>
              <w:lang w:val="pt-BR" w:bidi="pt-BR"/>
            </w:rPr>
            <w:t>Educação</w:t>
          </w:r>
        </w:p>
      </w:sdtContent>
    </w:sdt>
    <w:p w:rsidR="006270A9" w:rsidRPr="002E727D" w:rsidRDefault="00FE737F">
      <w:pPr>
        <w:pStyle w:val="Ttulo2"/>
        <w:rPr>
          <w:rFonts w:ascii="Arial" w:hAnsi="Arial" w:cs="Arial"/>
        </w:rPr>
      </w:pPr>
      <w:r w:rsidRPr="002E727D">
        <w:rPr>
          <w:rFonts w:ascii="Arial" w:hAnsi="Arial" w:cs="Arial"/>
        </w:rPr>
        <w:t>Pedagogia (incompleto)- Faculdade inesul</w:t>
      </w:r>
    </w:p>
    <w:p w:rsidR="006270A9" w:rsidRPr="002E727D" w:rsidRDefault="00FE737F">
      <w:pPr>
        <w:pStyle w:val="Ttulo2"/>
        <w:rPr>
          <w:rFonts w:ascii="Arial" w:hAnsi="Arial" w:cs="Arial"/>
        </w:rPr>
      </w:pPr>
      <w:r w:rsidRPr="002E727D">
        <w:rPr>
          <w:rFonts w:ascii="Arial" w:hAnsi="Arial" w:cs="Arial"/>
        </w:rPr>
        <w:t>Técnico Recursos Humanos</w:t>
      </w:r>
      <w:r w:rsidRPr="002E727D">
        <w:rPr>
          <w:rFonts w:ascii="Arial" w:hAnsi="Arial" w:cs="Arial"/>
          <w:lang w:val="pt-BR" w:bidi="pt-BR"/>
        </w:rPr>
        <w:t>-concluído 20/07/2012-</w:t>
      </w:r>
      <w:r w:rsidRPr="002E727D">
        <w:rPr>
          <w:rFonts w:ascii="Arial" w:hAnsi="Arial" w:cs="Arial"/>
        </w:rPr>
        <w:t>Colégio Est. Maria José Balzanello Aguilera</w:t>
      </w:r>
    </w:p>
    <w:sdt>
      <w:sdtPr>
        <w:rPr>
          <w:rFonts w:ascii="Arial" w:hAnsi="Arial" w:cs="Arial"/>
        </w:rPr>
        <w:alias w:val="Experiência:"/>
        <w:tag w:val="Experiência:"/>
        <w:id w:val="171684534"/>
        <w:placeholder>
          <w:docPart w:val="7A869731725B459590A494360DB81C76"/>
        </w:placeholder>
        <w:temporary/>
        <w:showingPlcHdr/>
        <w15:appearance w15:val="hidden"/>
      </w:sdtPr>
      <w:sdtEndPr/>
      <w:sdtContent>
        <w:p w:rsidR="006270A9" w:rsidRPr="002E727D" w:rsidRDefault="009D5933">
          <w:pPr>
            <w:pStyle w:val="Ttulo1"/>
            <w:rPr>
              <w:rFonts w:ascii="Arial" w:hAnsi="Arial" w:cs="Arial"/>
            </w:rPr>
          </w:pPr>
          <w:r w:rsidRPr="002E727D">
            <w:rPr>
              <w:rFonts w:ascii="Arial" w:hAnsi="Arial" w:cs="Arial"/>
              <w:lang w:val="pt-BR" w:bidi="pt-BR"/>
            </w:rPr>
            <w:t>Experiência</w:t>
          </w:r>
        </w:p>
      </w:sdtContent>
    </w:sdt>
    <w:p w:rsidR="006270A9" w:rsidRPr="002E727D" w:rsidRDefault="00FE737F">
      <w:pPr>
        <w:pStyle w:val="Ttulo2"/>
        <w:rPr>
          <w:rFonts w:ascii="Arial" w:hAnsi="Arial" w:cs="Arial"/>
        </w:rPr>
      </w:pPr>
      <w:r w:rsidRPr="002E727D">
        <w:rPr>
          <w:rFonts w:ascii="Arial" w:hAnsi="Arial" w:cs="Arial"/>
        </w:rPr>
        <w:t>Serviços gerais-secretária d educação estado pr- 09/2014 a 08/2018</w:t>
      </w:r>
    </w:p>
    <w:p w:rsidR="006270A9" w:rsidRPr="002E727D" w:rsidRDefault="00FE737F">
      <w:pPr>
        <w:pStyle w:val="Commarcadores"/>
        <w:rPr>
          <w:rFonts w:ascii="Arial" w:hAnsi="Arial" w:cs="Arial"/>
        </w:rPr>
      </w:pPr>
      <w:r w:rsidRPr="002E727D">
        <w:rPr>
          <w:rFonts w:ascii="Arial" w:hAnsi="Arial" w:cs="Arial"/>
        </w:rPr>
        <w:t>Cuidador de alunos com deficiencia.</w:t>
      </w:r>
    </w:p>
    <w:p w:rsidR="006270A9" w:rsidRPr="002E727D" w:rsidRDefault="00FE737F">
      <w:pPr>
        <w:pStyle w:val="Ttulo2"/>
        <w:rPr>
          <w:rFonts w:ascii="Arial" w:hAnsi="Arial" w:cs="Arial"/>
        </w:rPr>
      </w:pPr>
      <w:r w:rsidRPr="002E727D">
        <w:rPr>
          <w:rFonts w:ascii="Arial" w:hAnsi="Arial" w:cs="Arial"/>
        </w:rPr>
        <w:t>aux.escritório-icós contabilidade ltda-09/2013</w:t>
      </w:r>
      <w:r w:rsidR="002E727D" w:rsidRPr="002E727D">
        <w:rPr>
          <w:rFonts w:ascii="Arial" w:hAnsi="Arial" w:cs="Arial"/>
        </w:rPr>
        <w:t xml:space="preserve"> a 05/2014</w:t>
      </w:r>
    </w:p>
    <w:p w:rsidR="001B29CF" w:rsidRDefault="002E727D" w:rsidP="001B29CF">
      <w:pPr>
        <w:pStyle w:val="Commarcadores"/>
        <w:rPr>
          <w:rFonts w:ascii="Arial" w:hAnsi="Arial" w:cs="Arial"/>
        </w:rPr>
      </w:pPr>
      <w:r w:rsidRPr="002E727D">
        <w:rPr>
          <w:rFonts w:ascii="Arial" w:hAnsi="Arial" w:cs="Arial"/>
        </w:rPr>
        <w:t>Serviços de escritório, lançamento de notas fiscais.</w:t>
      </w:r>
    </w:p>
    <w:p w:rsidR="009478A3" w:rsidRPr="009478A3" w:rsidRDefault="009478A3" w:rsidP="009478A3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  <w:b/>
        </w:rPr>
      </w:pPr>
    </w:p>
    <w:p w:rsidR="009478A3" w:rsidRDefault="009478A3" w:rsidP="009478A3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</w:rPr>
      </w:pPr>
      <w:r w:rsidRPr="009478A3">
        <w:rPr>
          <w:rFonts w:ascii="Arial" w:hAnsi="Arial" w:cs="Arial"/>
          <w:b/>
        </w:rPr>
        <w:t>SETRATA TERCEIRIZAÇÃO LTDA-01/2012 A 03/2012</w:t>
      </w:r>
    </w:p>
    <w:p w:rsidR="009478A3" w:rsidRPr="002E727D" w:rsidRDefault="009478A3" w:rsidP="009478A3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</w:rPr>
      </w:pPr>
      <w:r>
        <w:rPr>
          <w:rFonts w:ascii="Arial" w:hAnsi="Arial" w:cs="Arial"/>
        </w:rPr>
        <w:t>.Auxiliar departamento pessoal.</w:t>
      </w:r>
    </w:p>
    <w:p w:rsidR="002E727D" w:rsidRPr="002E727D" w:rsidRDefault="002E727D" w:rsidP="002E727D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</w:rPr>
      </w:pPr>
    </w:p>
    <w:p w:rsidR="002E727D" w:rsidRDefault="002E727D" w:rsidP="002E727D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  <w:b/>
        </w:rPr>
      </w:pPr>
      <w:r w:rsidRPr="002E727D">
        <w:rPr>
          <w:rFonts w:ascii="Arial" w:hAnsi="Arial" w:cs="Arial"/>
          <w:b/>
        </w:rPr>
        <w:t>AUX. DEPARTAMENTO PESSOAL-ÔMEGA CONTABILIDADE LTDA-06/2012 A 10/2012.</w:t>
      </w:r>
    </w:p>
    <w:p w:rsidR="002E727D" w:rsidRDefault="002E727D" w:rsidP="002E727D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. </w:t>
      </w:r>
      <w:r w:rsidR="009478A3">
        <w:rPr>
          <w:rFonts w:ascii="Arial" w:hAnsi="Arial" w:cs="Arial"/>
        </w:rPr>
        <w:t>Auxiliar de departamento pessoal.</w:t>
      </w:r>
    </w:p>
    <w:p w:rsidR="00C62224" w:rsidRDefault="00C62224" w:rsidP="002E727D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</w:rPr>
      </w:pPr>
      <w:bookmarkStart w:id="0" w:name="_GoBack"/>
      <w:bookmarkEnd w:id="0"/>
    </w:p>
    <w:p w:rsidR="00C62224" w:rsidRPr="00C62224" w:rsidRDefault="00C62224" w:rsidP="002E727D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  <w:b/>
        </w:rPr>
      </w:pPr>
      <w:r w:rsidRPr="00C62224">
        <w:rPr>
          <w:rFonts w:ascii="Arial" w:hAnsi="Arial" w:cs="Arial"/>
          <w:b/>
        </w:rPr>
        <w:t xml:space="preserve">SERVIÇOS GERAIS-PROGUARDA </w:t>
      </w:r>
      <w:r w:rsidR="00C97A1D">
        <w:rPr>
          <w:rFonts w:ascii="Arial" w:hAnsi="Arial" w:cs="Arial"/>
          <w:b/>
        </w:rPr>
        <w:t xml:space="preserve">ADM E </w:t>
      </w:r>
      <w:r w:rsidRPr="00C62224">
        <w:rPr>
          <w:rFonts w:ascii="Arial" w:hAnsi="Arial" w:cs="Arial"/>
          <w:b/>
        </w:rPr>
        <w:t>SERVIÇO LTDA-09/2009 A 01/2012</w:t>
      </w:r>
    </w:p>
    <w:p w:rsidR="00C62224" w:rsidRDefault="00C62224" w:rsidP="00C62224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</w:rPr>
      </w:pPr>
      <w:r>
        <w:rPr>
          <w:rFonts w:ascii="Arial" w:hAnsi="Arial" w:cs="Arial"/>
        </w:rPr>
        <w:t>.Trabalho destinado a mulheres que sofrem violência doméstica,organização e limpeza de prédio municipal.</w:t>
      </w:r>
    </w:p>
    <w:p w:rsidR="00C97A1D" w:rsidRPr="00C97A1D" w:rsidRDefault="00C97A1D" w:rsidP="00C62224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  <w:b/>
        </w:rPr>
      </w:pPr>
    </w:p>
    <w:p w:rsidR="00C97A1D" w:rsidRPr="00C97A1D" w:rsidRDefault="00C97A1D" w:rsidP="00C62224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  <w:b/>
        </w:rPr>
      </w:pPr>
      <w:r w:rsidRPr="00C97A1D">
        <w:rPr>
          <w:rFonts w:ascii="Arial" w:hAnsi="Arial" w:cs="Arial"/>
          <w:b/>
        </w:rPr>
        <w:t>SERVIÇOS GERAIS-TOLIMP SERVIÇOS LTDA-02/2008 A 03/2009</w:t>
      </w:r>
    </w:p>
    <w:p w:rsidR="00C97A1D" w:rsidRDefault="00C97A1D" w:rsidP="00C62224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</w:rPr>
      </w:pPr>
      <w:r>
        <w:rPr>
          <w:rFonts w:ascii="Arial" w:hAnsi="Arial" w:cs="Arial"/>
        </w:rPr>
        <w:t>.Trabalho destinado a mulheres que sofrem violência doméstica,organização e limpeza de prédio municipal.</w:t>
      </w:r>
    </w:p>
    <w:p w:rsidR="00C97A1D" w:rsidRDefault="00C97A1D" w:rsidP="00C62224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</w:rPr>
      </w:pPr>
    </w:p>
    <w:p w:rsidR="00C97A1D" w:rsidRDefault="00C97A1D" w:rsidP="00C62224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</w:rPr>
      </w:pPr>
    </w:p>
    <w:p w:rsidR="00C97A1D" w:rsidRDefault="00C97A1D" w:rsidP="00C62224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</w:rPr>
      </w:pPr>
    </w:p>
    <w:sectPr w:rsidR="00C97A1D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0A" w:rsidRDefault="00391F0A">
      <w:pPr>
        <w:spacing w:after="0"/>
      </w:pPr>
      <w:r>
        <w:separator/>
      </w:r>
    </w:p>
  </w:endnote>
  <w:endnote w:type="continuationSeparator" w:id="0">
    <w:p w:rsidR="00391F0A" w:rsidRDefault="00391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6C5A7E">
      <w:rPr>
        <w:noProof/>
        <w:lang w:val="pt-BR" w:bidi="pt-BR"/>
      </w:rPr>
      <w:t>1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0A" w:rsidRDefault="00391F0A">
      <w:pPr>
        <w:spacing w:after="0"/>
      </w:pPr>
      <w:r>
        <w:separator/>
      </w:r>
    </w:p>
  </w:footnote>
  <w:footnote w:type="continuationSeparator" w:id="0">
    <w:p w:rsidR="00391F0A" w:rsidRDefault="00391F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3"/>
    <w:rsid w:val="000A4F59"/>
    <w:rsid w:val="00141A4C"/>
    <w:rsid w:val="001B29CF"/>
    <w:rsid w:val="0028220F"/>
    <w:rsid w:val="002E727D"/>
    <w:rsid w:val="00356C14"/>
    <w:rsid w:val="00391F0A"/>
    <w:rsid w:val="00617B26"/>
    <w:rsid w:val="006270A9"/>
    <w:rsid w:val="00675956"/>
    <w:rsid w:val="00681034"/>
    <w:rsid w:val="006C5A7E"/>
    <w:rsid w:val="007E1C7D"/>
    <w:rsid w:val="00816216"/>
    <w:rsid w:val="0087734B"/>
    <w:rsid w:val="009478A3"/>
    <w:rsid w:val="009D5933"/>
    <w:rsid w:val="00BA4613"/>
    <w:rsid w:val="00BD768D"/>
    <w:rsid w:val="00C61F8E"/>
    <w:rsid w:val="00C62224"/>
    <w:rsid w:val="00C97A1D"/>
    <w:rsid w:val="00E83E4B"/>
    <w:rsid w:val="00ED1D96"/>
    <w:rsid w:val="00EF41AE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6376"/>
  <w15:chartTrackingRefBased/>
  <w15:docId w15:val="{14B01CFE-4D8C-4D92-9794-A0E9FC5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AppData\Roaming\Microsoft\Templates\Curr&#237;culo%20(colorid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746825391543AF9302FB5FB5FC4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A9F70-5626-43B5-8206-4DA9C38ABB3B}"/>
      </w:docPartPr>
      <w:docPartBody>
        <w:p w:rsidR="0058528B" w:rsidRDefault="00580819">
          <w:pPr>
            <w:pStyle w:val="BB746825391543AF9302FB5FB5FC479C"/>
          </w:pPr>
          <w:r>
            <w:rPr>
              <w:lang w:bidi="pt-BR"/>
            </w:rPr>
            <w:t>Objetivo</w:t>
          </w:r>
        </w:p>
      </w:docPartBody>
    </w:docPart>
    <w:docPart>
      <w:docPartPr>
        <w:name w:val="F69EB463A92C4EF5A81EAF447DC73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195F0-0D8D-4046-B85E-38FE803CE852}"/>
      </w:docPartPr>
      <w:docPartBody>
        <w:p w:rsidR="0058528B" w:rsidRDefault="00580819">
          <w:pPr>
            <w:pStyle w:val="F69EB463A92C4EF5A81EAF447DC73516"/>
          </w:pPr>
          <w:r>
            <w:rPr>
              <w:lang w:bidi="pt-BR"/>
            </w:rPr>
            <w:t>Educação</w:t>
          </w:r>
        </w:p>
      </w:docPartBody>
    </w:docPart>
    <w:docPart>
      <w:docPartPr>
        <w:name w:val="7A869731725B459590A494360DB81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D424F-17E5-4B13-8ADC-27934B7870C2}"/>
      </w:docPartPr>
      <w:docPartBody>
        <w:p w:rsidR="0058528B" w:rsidRDefault="00580819">
          <w:pPr>
            <w:pStyle w:val="7A869731725B459590A494360DB81C76"/>
          </w:pPr>
          <w:r>
            <w:rPr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9"/>
    <w:rsid w:val="00580819"/>
    <w:rsid w:val="0058528B"/>
    <w:rsid w:val="005A1EA8"/>
    <w:rsid w:val="00794C3E"/>
    <w:rsid w:val="009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225FE9C170C443A82E2E12267D816F0">
    <w:name w:val="1225FE9C170C443A82E2E12267D816F0"/>
  </w:style>
  <w:style w:type="paragraph" w:customStyle="1" w:styleId="36A53222AA534B108317DA3CF95405B3">
    <w:name w:val="36A53222AA534B108317DA3CF95405B3"/>
  </w:style>
  <w:style w:type="paragraph" w:customStyle="1" w:styleId="8AD3116F425E4EF590E1F7BC65E45AAB">
    <w:name w:val="8AD3116F425E4EF590E1F7BC65E45AAB"/>
  </w:style>
  <w:style w:type="paragraph" w:customStyle="1" w:styleId="5EC31263206B4D18A97A7444DCED0CD2">
    <w:name w:val="5EC31263206B4D18A97A7444DCED0CD2"/>
  </w:style>
  <w:style w:type="paragraph" w:customStyle="1" w:styleId="BB746825391543AF9302FB5FB5FC479C">
    <w:name w:val="BB746825391543AF9302FB5FB5FC479C"/>
  </w:style>
  <w:style w:type="paragraph" w:customStyle="1" w:styleId="9B76E7A03F084A10AD03309BF7A7C5C7">
    <w:name w:val="9B76E7A03F084A10AD03309BF7A7C5C7"/>
  </w:style>
  <w:style w:type="paragraph" w:customStyle="1" w:styleId="F69EB463A92C4EF5A81EAF447DC73516">
    <w:name w:val="F69EB463A92C4EF5A81EAF447DC73516"/>
  </w:style>
  <w:style w:type="paragraph" w:customStyle="1" w:styleId="2185D2BCA1E043F58891BAC1231C06D0">
    <w:name w:val="2185D2BCA1E043F58891BAC1231C06D0"/>
  </w:style>
  <w:style w:type="paragraph" w:customStyle="1" w:styleId="39FC7C8051A74170AE99A630B6074F55">
    <w:name w:val="39FC7C8051A74170AE99A630B6074F55"/>
  </w:style>
  <w:style w:type="paragraph" w:customStyle="1" w:styleId="A1C7E50BBA74476A9C8FC29FD8B66AD5">
    <w:name w:val="A1C7E50BBA74476A9C8FC29FD8B66AD5"/>
  </w:style>
  <w:style w:type="paragraph" w:customStyle="1" w:styleId="848A961ACD7B4B6CA7824614252861D5">
    <w:name w:val="848A961ACD7B4B6CA7824614252861D5"/>
  </w:style>
  <w:style w:type="paragraph" w:customStyle="1" w:styleId="93FF29319B6244668F13940A5B56F205">
    <w:name w:val="93FF29319B6244668F13940A5B56F205"/>
  </w:style>
  <w:style w:type="paragraph" w:customStyle="1" w:styleId="5D95444DA64844E0BAB08CE6617074FC">
    <w:name w:val="5D95444DA64844E0BAB08CE6617074FC"/>
  </w:style>
  <w:style w:type="paragraph" w:customStyle="1" w:styleId="1E3E59343E3E45F1AE51CA3F09DB085D">
    <w:name w:val="1E3E59343E3E45F1AE51CA3F09DB085D"/>
  </w:style>
  <w:style w:type="paragraph" w:customStyle="1" w:styleId="5E6973E41B51454A83D90EDFF61AA188">
    <w:name w:val="5E6973E41B51454A83D90EDFF61AA188"/>
  </w:style>
  <w:style w:type="paragraph" w:customStyle="1" w:styleId="7A54A80C63C74342848FA6A3154A45A8">
    <w:name w:val="7A54A80C63C74342848FA6A3154A45A8"/>
  </w:style>
  <w:style w:type="paragraph" w:customStyle="1" w:styleId="2C6EC1D84C26415285E8FA3A23E64350">
    <w:name w:val="2C6EC1D84C26415285E8FA3A23E64350"/>
  </w:style>
  <w:style w:type="paragraph" w:customStyle="1" w:styleId="6917D98FE0CC4CF3A689E8B4632AD176">
    <w:name w:val="6917D98FE0CC4CF3A689E8B4632AD176"/>
  </w:style>
  <w:style w:type="paragraph" w:customStyle="1" w:styleId="DB08E6A503C847A0A0D6101775EC0599">
    <w:name w:val="DB08E6A503C847A0A0D6101775EC0599"/>
  </w:style>
  <w:style w:type="paragraph" w:customStyle="1" w:styleId="704AAD2BF57E4837BE55CF970B250C99">
    <w:name w:val="704AAD2BF57E4837BE55CF970B250C99"/>
  </w:style>
  <w:style w:type="paragraph" w:customStyle="1" w:styleId="A09FFC7C4E604CE280887D1356FF5D23">
    <w:name w:val="A09FFC7C4E604CE280887D1356FF5D23"/>
  </w:style>
  <w:style w:type="paragraph" w:customStyle="1" w:styleId="FDB94F7A4D92407A8066FDE2ADA345A0">
    <w:name w:val="FDB94F7A4D92407A8066FDE2ADA345A0"/>
  </w:style>
  <w:style w:type="paragraph" w:customStyle="1" w:styleId="921EBA1A14ED4E12B71FBF34E892B3D3">
    <w:name w:val="921EBA1A14ED4E12B71FBF34E892B3D3"/>
  </w:style>
  <w:style w:type="paragraph" w:customStyle="1" w:styleId="F8F7A1C94DFA4EECBC2839E049C5B2EC">
    <w:name w:val="F8F7A1C94DFA4EECBC2839E049C5B2EC"/>
  </w:style>
  <w:style w:type="paragraph" w:customStyle="1" w:styleId="7A869731725B459590A494360DB81C76">
    <w:name w:val="7A869731725B459590A494360DB81C76"/>
  </w:style>
  <w:style w:type="paragraph" w:customStyle="1" w:styleId="62AC738B3A7F42FC813D17AFA20E9AEA">
    <w:name w:val="62AC738B3A7F42FC813D17AFA20E9AEA"/>
  </w:style>
  <w:style w:type="paragraph" w:customStyle="1" w:styleId="D56104F00FE64578BD484B2BDE41CE0F">
    <w:name w:val="D56104F00FE64578BD484B2BDE41CE0F"/>
  </w:style>
  <w:style w:type="paragraph" w:customStyle="1" w:styleId="C2D6264F16294E06BF998364C1A4CDEF">
    <w:name w:val="C2D6264F16294E06BF998364C1A4CDEF"/>
  </w:style>
  <w:style w:type="paragraph" w:customStyle="1" w:styleId="636FED55CAEE4B1DA5A11FA51FFA3530">
    <w:name w:val="636FED55CAEE4B1DA5A11FA51FFA3530"/>
  </w:style>
  <w:style w:type="paragraph" w:customStyle="1" w:styleId="DE35679CF3C14AEC8B86B830583C0A97">
    <w:name w:val="DE35679CF3C14AEC8B86B830583C0A97"/>
  </w:style>
  <w:style w:type="paragraph" w:customStyle="1" w:styleId="9105B2B47CE44C6C9C01DEF5D567226B">
    <w:name w:val="9105B2B47CE44C6C9C01DEF5D567226B"/>
  </w:style>
  <w:style w:type="paragraph" w:customStyle="1" w:styleId="A192B88039F84AA8BFE98C96CA8DB495">
    <w:name w:val="A192B88039F84AA8BFE98C96CA8DB495"/>
  </w:style>
  <w:style w:type="paragraph" w:customStyle="1" w:styleId="CD16F84DB32E4EB8ABE8533222C218F9">
    <w:name w:val="CD16F84DB32E4EB8ABE8533222C21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91A8-EF94-457F-9B5F-C307418E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42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Germano</dc:creator>
  <cp:keywords/>
  <cp:lastModifiedBy>Simone Germano</cp:lastModifiedBy>
  <cp:revision>4</cp:revision>
  <dcterms:created xsi:type="dcterms:W3CDTF">2019-05-07T12:35:00Z</dcterms:created>
  <dcterms:modified xsi:type="dcterms:W3CDTF">2019-05-14T14:28:00Z</dcterms:modified>
  <cp:version/>
</cp:coreProperties>
</file>