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2"/>
          <w:szCs w:val="22"/>
        </w:rPr>
        <w:alias w:val="Nome do Currículo"/>
        <w:tag w:val="Nome do Currículo"/>
        <w:id w:val="-104278397"/>
        <w:placeholder>
          <w:docPart w:val="483A788CD1794B7EB29682686AE553ED"/>
        </w:placeholder>
        <w:docPartList>
          <w:docPartGallery w:val="Quick Parts"/>
          <w:docPartCategory w:val=" Nome do Currículo"/>
        </w:docPartList>
      </w:sdtPr>
      <w:sdtEndPr/>
      <w:sdtContent>
        <w:p w:rsidR="004C3202" w:rsidRDefault="0029793A">
          <w:pPr>
            <w:pStyle w:val="Ttulo"/>
          </w:pPr>
          <w:sdt>
            <w:sdtPr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</w:rPr>
              <w:alias w:val="Autor"/>
              <w:tag w:val=""/>
              <w:id w:val="1823003119"/>
              <w:placeholder>
                <w:docPart w:val="26B580729EA148EAB4F57D4192313765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CB10B8" w:rsidRPr="00F103CF">
                <w:rPr>
                  <w:rFonts w:asciiTheme="minorHAnsi" w:hAnsiTheme="minorHAnsi" w:cstheme="minorHAnsi"/>
                  <w:b/>
                  <w:i/>
                  <w:color w:val="000000"/>
                  <w:sz w:val="32"/>
                  <w:szCs w:val="32"/>
                </w:rPr>
                <w:t>Ygor de Jesus Araújo da Hora</w:t>
              </w:r>
            </w:sdtContent>
          </w:sdt>
        </w:p>
        <w:sdt>
          <w:sdtPr>
            <w:alias w:val="Endereço de Email"/>
            <w:tag w:val=""/>
            <w:id w:val="527535243"/>
            <w:placeholder>
              <w:docPart w:val="7A1A3E3E62504761A25ACD79D985258B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4C3202" w:rsidRDefault="00CB10B8">
              <w:pPr>
                <w:pStyle w:val="SemEspaamento"/>
              </w:pPr>
              <w:r>
                <w:t>Ygor_hora@hotmail.com</w:t>
              </w:r>
            </w:p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alias w:val="Endereço"/>
            <w:tag w:val=""/>
            <w:id w:val="539556739"/>
            <w:placeholder>
              <w:docPart w:val="6E247A26C06E4B6FAAAD94893B81C92F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4C3202" w:rsidRDefault="00CB10B8">
              <w:pPr>
                <w:pStyle w:val="SemEspaamento"/>
              </w:pPr>
              <w:r w:rsidRPr="00CB10B8">
                <w:rPr>
                  <w:rFonts w:ascii="Arial" w:hAnsi="Arial" w:cs="Arial"/>
                  <w:color w:val="000000"/>
                  <w:sz w:val="24"/>
                  <w:szCs w:val="24"/>
                </w:rPr>
                <w:t>Rua Antônio Rodrigues Pinto n°74   CEP: 86085-180</w:t>
              </w:r>
            </w:p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alias w:val="Telefone"/>
            <w:tag w:val=""/>
            <w:id w:val="1357783703"/>
            <w:placeholder>
              <w:docPart w:val="A9160A83091F45B7B18A343A8E8F4AB5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4C3202" w:rsidRDefault="00CB10B8">
              <w:pPr>
                <w:pStyle w:val="SemEspaamento"/>
              </w:pPr>
              <w:r w:rsidRPr="00CB10B8">
                <w:rPr>
                  <w:rFonts w:ascii="Arial" w:hAnsi="Arial" w:cs="Arial"/>
                  <w:color w:val="000000"/>
                  <w:sz w:val="24"/>
                  <w:szCs w:val="24"/>
                </w:rPr>
                <w:t>Telefone Reside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>ncial: 3336-5173</w:t>
              </w:r>
            </w:p>
          </w:sdtContent>
        </w:sdt>
        <w:p w:rsidR="00F103CF" w:rsidRPr="001C7017" w:rsidRDefault="001C7017" w:rsidP="001C7017">
          <w:pPr>
            <w:spacing w:line="36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1C7017">
            <w:rPr>
              <w:rFonts w:ascii="Arial" w:hAnsi="Arial" w:cs="Arial"/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editId="36B11C9B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136525</wp:posOffset>
                    </wp:positionV>
                    <wp:extent cx="3949700" cy="254000"/>
                    <wp:effectExtent l="0" t="0" r="0" b="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49700" cy="25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7017" w:rsidRPr="001C7017" w:rsidRDefault="001C7017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C7017">
                                  <w:rPr>
                                    <w:sz w:val="24"/>
                                    <w:szCs w:val="24"/>
                                  </w:rPr>
                                  <w:t>Meu telefone : 98499-0646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4.5pt;margin-top:10.75pt;width:311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" filled="f" stroked="f">
                    <v:textbox>
                      <w:txbxContent>
                        <w:p w:rsidR="001C7017" w:rsidRPr="001C7017" w:rsidRDefault="001C7017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C7017">
                            <w:rPr>
                              <w:sz w:val="24"/>
                              <w:szCs w:val="24"/>
                            </w:rPr>
                            <w:t>Meu telefone : 98499-0646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B10B8" w:rsidRPr="00CB10B8">
            <w:rPr>
              <w:rFonts w:ascii="Arial" w:hAnsi="Arial" w:cs="Arial"/>
              <w:color w:val="000000"/>
              <w:sz w:val="24"/>
              <w:szCs w:val="24"/>
            </w:rPr>
            <w:t>Telefone de Recados</w:t>
          </w:r>
          <w:r w:rsidR="006C0ED7">
            <w:rPr>
              <w:rFonts w:ascii="Arial" w:hAnsi="Arial" w:cs="Arial"/>
              <w:color w:val="000000"/>
              <w:sz w:val="24"/>
              <w:szCs w:val="24"/>
            </w:rPr>
            <w:t xml:space="preserve">: </w:t>
          </w:r>
          <w:r w:rsidR="006C0ED7" w:rsidRPr="006C0ED7">
            <w:rPr>
              <w:rFonts w:ascii="Arial" w:hAnsi="Arial" w:cs="Arial"/>
              <w:color w:val="000000"/>
              <w:sz w:val="24"/>
              <w:szCs w:val="24"/>
            </w:rPr>
            <w:t>9830-3824</w:t>
          </w:r>
        </w:p>
      </w:sdtContent>
    </w:sdt>
    <w:p w:rsidR="00F103CF" w:rsidRPr="00A24E27" w:rsidRDefault="00D72D24" w:rsidP="00F103CF">
      <w:pPr>
        <w:pStyle w:val="TtulodeSeo"/>
        <w:rPr>
          <w:sz w:val="32"/>
          <w:szCs w:val="32"/>
        </w:rPr>
      </w:pPr>
      <w:r w:rsidRPr="00A765A8">
        <w:rPr>
          <w:sz w:val="32"/>
          <w:szCs w:val="32"/>
          <w:highlight w:val="lightGray"/>
        </w:rPr>
        <w:t>Educação</w:t>
      </w:r>
    </w:p>
    <w:p w:rsidR="004C3202" w:rsidRPr="00A24E27" w:rsidRDefault="00CB10B8" w:rsidP="00F103CF">
      <w:pPr>
        <w:pStyle w:val="TtulodeSeo"/>
        <w:rPr>
          <w:i/>
          <w:sz w:val="32"/>
          <w:szCs w:val="32"/>
        </w:rPr>
      </w:pPr>
      <w:r w:rsidRPr="00CB10B8">
        <w:rPr>
          <w:rFonts w:ascii="Times New Roman" w:eastAsiaTheme="minorEastAsia" w:hAnsi="Times New Roman" w:cs="Times New Roman"/>
          <w:bCs w:val="0"/>
          <w:color w:val="000000"/>
          <w:sz w:val="24"/>
          <w:szCs w:val="24"/>
        </w:rPr>
        <w:t xml:space="preserve"> </w:t>
      </w:r>
      <w:r w:rsidR="006C0ED7">
        <w:rPr>
          <w:rFonts w:ascii="Times New Roman" w:eastAsiaTheme="minorEastAsia" w:hAnsi="Times New Roman" w:cs="Times New Roman"/>
          <w:bCs w:val="0"/>
          <w:i/>
          <w:color w:val="000000"/>
          <w:sz w:val="32"/>
          <w:szCs w:val="32"/>
        </w:rPr>
        <w:t>Cursando o 3</w:t>
      </w:r>
      <w:bookmarkStart w:id="0" w:name="_GoBack"/>
      <w:bookmarkEnd w:id="0"/>
      <w:r w:rsidRPr="00A24E27">
        <w:rPr>
          <w:rFonts w:ascii="Times New Roman" w:eastAsiaTheme="minorEastAsia" w:hAnsi="Times New Roman" w:cs="Times New Roman"/>
          <w:bCs w:val="0"/>
          <w:i/>
          <w:color w:val="000000"/>
          <w:sz w:val="32"/>
          <w:szCs w:val="32"/>
        </w:rPr>
        <w:t>° ano do ensino integrado do ensino médio com informática  , no Colégio Estadual Vicente Rijo</w:t>
      </w:r>
    </w:p>
    <w:p w:rsidR="004C3202" w:rsidRPr="00A24E27" w:rsidRDefault="00D72D24">
      <w:pPr>
        <w:pStyle w:val="TtulodeSeo"/>
        <w:rPr>
          <w:sz w:val="32"/>
          <w:szCs w:val="32"/>
        </w:rPr>
      </w:pPr>
      <w:r w:rsidRPr="00A765A8">
        <w:rPr>
          <w:sz w:val="32"/>
          <w:szCs w:val="32"/>
          <w:highlight w:val="lightGray"/>
        </w:rPr>
        <w:t>Experiência</w:t>
      </w:r>
    </w:p>
    <w:p w:rsidR="004C3202" w:rsidRPr="00DF28EF" w:rsidRDefault="00F103CF" w:rsidP="00DF28EF">
      <w:pPr>
        <w:rPr>
          <w:b/>
          <w:i/>
          <w:vanish/>
          <w:sz w:val="32"/>
          <w:szCs w:val="32"/>
          <w:specVanish/>
        </w:rPr>
      </w:pPr>
      <w:r w:rsidRPr="00DF28EF">
        <w:rPr>
          <w:b/>
          <w:i/>
          <w:sz w:val="32"/>
          <w:szCs w:val="32"/>
        </w:rPr>
        <w:t>Super golf/ Bruxelas</w:t>
      </w:r>
    </w:p>
    <w:p w:rsidR="004C3202" w:rsidRDefault="004C3202">
      <w:pPr>
        <w:pStyle w:val="SemEspaamento"/>
        <w:rPr>
          <w:rFonts w:asciiTheme="majorHAnsi" w:eastAsiaTheme="majorEastAsia" w:hAnsiTheme="majorHAnsi" w:cstheme="majorBidi"/>
          <w:color w:val="5B9BD5" w:themeColor="accent1"/>
          <w:sz w:val="26"/>
          <w:szCs w:val="26"/>
        </w:rPr>
      </w:pPr>
    </w:p>
    <w:p w:rsidR="004C3202" w:rsidRPr="00F103CF" w:rsidRDefault="00F103CF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24E27">
        <w:rPr>
          <w:rStyle w:val="nfaseIntensa"/>
          <w:rFonts w:ascii="Times New Roman" w:hAnsi="Times New Roman" w:cs="Times New Roman"/>
          <w:b w:val="0"/>
          <w:color w:val="auto"/>
          <w:sz w:val="32"/>
          <w:szCs w:val="32"/>
        </w:rPr>
        <w:t xml:space="preserve">Trabalhei como repositor por 1 ano e 4 </w:t>
      </w:r>
      <w:r w:rsidRPr="00F103CF">
        <w:rPr>
          <w:rStyle w:val="nfaseIntensa"/>
          <w:rFonts w:ascii="Times New Roman" w:hAnsi="Times New Roman" w:cs="Times New Roman"/>
          <w:b w:val="0"/>
          <w:color w:val="auto"/>
          <w:sz w:val="28"/>
          <w:szCs w:val="28"/>
        </w:rPr>
        <w:t>meses</w:t>
      </w:r>
      <w:r w:rsidRPr="00F103CF">
        <w:rPr>
          <w:rStyle w:val="nfase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202" w:rsidRPr="00A24E27" w:rsidRDefault="00FB427E">
      <w:pPr>
        <w:pStyle w:val="TtulodeSeo"/>
        <w:rPr>
          <w:sz w:val="32"/>
          <w:szCs w:val="32"/>
        </w:rPr>
      </w:pPr>
      <w:r w:rsidRPr="00A765A8">
        <w:rPr>
          <w:sz w:val="32"/>
          <w:szCs w:val="32"/>
          <w:highlight w:val="lightGray"/>
        </w:rPr>
        <w:t>Cursos</w:t>
      </w:r>
      <w:r w:rsidR="00A765A8">
        <w:rPr>
          <w:sz w:val="32"/>
          <w:szCs w:val="32"/>
        </w:rPr>
        <w:t xml:space="preserve">                                                                                 </w:t>
      </w:r>
      <w:r w:rsidRPr="00A24E27">
        <w:rPr>
          <w:sz w:val="32"/>
          <w:szCs w:val="32"/>
        </w:rPr>
        <w:t xml:space="preserve"> </w:t>
      </w:r>
    </w:p>
    <w:p w:rsidR="00FB427E" w:rsidRPr="00FB427E" w:rsidRDefault="00FB427E" w:rsidP="00FB427E">
      <w:pPr>
        <w:pStyle w:val="Default"/>
        <w:rPr>
          <w:rFonts w:ascii="Times New Roman" w:hAnsi="Times New Roman" w:cs="Times New Roman"/>
        </w:rPr>
      </w:pPr>
    </w:p>
    <w:p w:rsidR="004C3202" w:rsidRPr="00FB427E" w:rsidRDefault="00FB427E" w:rsidP="00FB427E">
      <w:pPr>
        <w:pStyle w:val="PargrafodaLista"/>
        <w:numPr>
          <w:ilvl w:val="0"/>
          <w:numId w:val="4"/>
        </w:numPr>
        <w:ind w:hanging="288"/>
      </w:pPr>
      <w:r w:rsidRPr="00FB4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27E">
        <w:rPr>
          <w:rFonts w:ascii="Times New Roman" w:hAnsi="Times New Roman" w:cs="Times New Roman"/>
          <w:color w:val="000000"/>
          <w:sz w:val="32"/>
          <w:szCs w:val="32"/>
        </w:rPr>
        <w:t>Curso básico do pacote office na IAPEC</w:t>
      </w:r>
      <w:r w:rsidR="000C1B51">
        <w:rPr>
          <w:rFonts w:ascii="Times New Roman" w:hAnsi="Times New Roman" w:cs="Times New Roman"/>
          <w:color w:val="000000"/>
          <w:sz w:val="32"/>
          <w:szCs w:val="32"/>
        </w:rPr>
        <w:t xml:space="preserve"> / Completo</w:t>
      </w:r>
      <w:r w:rsidR="008D4BD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B427E" w:rsidRPr="00FB427E" w:rsidRDefault="00FB427E" w:rsidP="00FB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427E" w:rsidRPr="00FB427E" w:rsidRDefault="00FB427E" w:rsidP="00FB427E">
      <w:pPr>
        <w:pStyle w:val="PargrafodaLista"/>
        <w:numPr>
          <w:ilvl w:val="0"/>
          <w:numId w:val="4"/>
        </w:numPr>
        <w:ind w:hanging="288"/>
      </w:pPr>
      <w:r w:rsidRPr="00FB4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27E">
        <w:rPr>
          <w:rFonts w:ascii="Times New Roman" w:hAnsi="Times New Roman" w:cs="Times New Roman"/>
          <w:color w:val="000000"/>
          <w:sz w:val="32"/>
          <w:szCs w:val="32"/>
        </w:rPr>
        <w:t>Curso de Operador de comercio e varejo na Guarda Mirim de Londrina</w:t>
      </w:r>
      <w:r w:rsidR="000C1B51">
        <w:rPr>
          <w:rFonts w:ascii="Times New Roman" w:hAnsi="Times New Roman" w:cs="Times New Roman"/>
          <w:color w:val="000000"/>
          <w:sz w:val="32"/>
          <w:szCs w:val="32"/>
        </w:rPr>
        <w:t xml:space="preserve"> /completo</w:t>
      </w:r>
      <w:r w:rsidR="008D4BD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FB427E" w:rsidRPr="000C1B51" w:rsidRDefault="00FB427E" w:rsidP="00FB427E">
      <w:pPr>
        <w:pStyle w:val="PargrafodaLista"/>
        <w:rPr>
          <w:rFonts w:ascii="Times New Roman" w:hAnsi="Times New Roman" w:cs="Times New Roman"/>
          <w:b/>
          <w:sz w:val="32"/>
          <w:szCs w:val="32"/>
        </w:rPr>
      </w:pPr>
    </w:p>
    <w:p w:rsidR="00FB427E" w:rsidRPr="000C1B51" w:rsidRDefault="00FB427E" w:rsidP="00FB427E">
      <w:pPr>
        <w:pStyle w:val="PargrafodaLista"/>
        <w:numPr>
          <w:ilvl w:val="0"/>
          <w:numId w:val="4"/>
        </w:numPr>
        <w:ind w:hanging="288"/>
        <w:rPr>
          <w:rFonts w:ascii="Times New Roman" w:hAnsi="Times New Roman" w:cs="Times New Roman"/>
          <w:sz w:val="32"/>
          <w:szCs w:val="32"/>
        </w:rPr>
      </w:pPr>
      <w:r w:rsidRPr="000C1B51">
        <w:rPr>
          <w:rFonts w:ascii="Times New Roman" w:hAnsi="Times New Roman" w:cs="Times New Roman"/>
          <w:sz w:val="32"/>
          <w:szCs w:val="32"/>
        </w:rPr>
        <w:t xml:space="preserve">CURSO DE DISIGNER </w:t>
      </w:r>
      <w:r w:rsidR="000C1B51" w:rsidRPr="000C1B51">
        <w:rPr>
          <w:rFonts w:ascii="Times New Roman" w:hAnsi="Times New Roman" w:cs="Times New Roman"/>
          <w:sz w:val="32"/>
          <w:szCs w:val="32"/>
        </w:rPr>
        <w:t xml:space="preserve">DE </w:t>
      </w:r>
      <w:r w:rsidR="00BD48E6" w:rsidRPr="00BD48E6">
        <w:rPr>
          <w:rFonts w:ascii="Times New Roman" w:hAnsi="Times New Roman" w:cs="Times New Roman"/>
          <w:sz w:val="36"/>
          <w:szCs w:val="32"/>
        </w:rPr>
        <w:t>jogos</w:t>
      </w:r>
      <w:r w:rsidR="000C1B51" w:rsidRPr="000C1B51">
        <w:rPr>
          <w:rFonts w:ascii="Times New Roman" w:hAnsi="Times New Roman" w:cs="Times New Roman"/>
          <w:sz w:val="32"/>
          <w:szCs w:val="32"/>
        </w:rPr>
        <w:t xml:space="preserve"> , NO SESC CADEIÃO</w:t>
      </w:r>
      <w:r w:rsidR="008D4BDC">
        <w:rPr>
          <w:rFonts w:ascii="Times New Roman" w:hAnsi="Times New Roman" w:cs="Times New Roman"/>
          <w:sz w:val="32"/>
          <w:szCs w:val="32"/>
        </w:rPr>
        <w:t>.</w:t>
      </w:r>
    </w:p>
    <w:sectPr w:rsidR="00FB427E" w:rsidRPr="000C1B51">
      <w:footerReference w:type="default" r:id="rId11"/>
      <w:headerReference w:type="first" r:id="rId12"/>
      <w:pgSz w:w="11907" w:h="16839"/>
      <w:pgMar w:top="1148" w:right="1050" w:bottom="1148" w:left="1050" w:header="612" w:footer="6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3A" w:rsidRDefault="0029793A">
      <w:pPr>
        <w:spacing w:after="0" w:line="240" w:lineRule="auto"/>
      </w:pPr>
      <w:r>
        <w:separator/>
      </w:r>
    </w:p>
  </w:endnote>
  <w:endnote w:type="continuationSeparator" w:id="0">
    <w:p w:rsidR="0029793A" w:rsidRDefault="002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02" w:rsidRDefault="00D72D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464C871D" id="Retângulo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tâ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2BED93E5" id="Retângulo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75A7C500" id="Retângulo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" fillcolor="#44546a [3215]" stroked="f">
              <w10:wrap anchorx="margin" anchory="margin"/>
            </v:rect>
          </w:pict>
        </mc:Fallback>
      </mc:AlternateContent>
    </w:r>
  </w:p>
  <w:p w:rsidR="004C3202" w:rsidRDefault="00D72D2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6706870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C3202" w:rsidRDefault="00D72D24">
                          <w:pPr>
                            <w:pStyle w:val="Ttulo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4"/>
                            </w:rPr>
                            <w:t>Digite o Nome Pessoal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" filled="f" stroked="f" strokeweight=".5pt">
              <v:textbox style="layout-flow:vertical;mso-fit-shape-to-text:t" inset="0,0,0,0">
                <w:txbxContent>
                  <w:p w:rsidR="004C3202" w:rsidRDefault="00D72D24">
                    <w:pPr>
                      <w:pStyle w:val="Ttulo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4"/>
                      </w:rPr>
                      <w:t>Digite o Nome Pessoal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3A" w:rsidRDefault="0029793A">
      <w:pPr>
        <w:spacing w:after="0" w:line="240" w:lineRule="auto"/>
      </w:pPr>
      <w:r>
        <w:separator/>
      </w:r>
    </w:p>
  </w:footnote>
  <w:footnote w:type="continuationSeparator" w:id="0">
    <w:p w:rsidR="0029793A" w:rsidRDefault="0029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02" w:rsidRDefault="00D72D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47D10604" id="Retângulo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498475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31F84B47" id="Retângulo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6987540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7193280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1AD6E46D" id="Retângulo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" fillcolor="#44546a [3215]" stroked="f">
              <w10:wrap anchorx="margin" anchory="margin"/>
            </v:rect>
          </w:pict>
        </mc:Fallback>
      </mc:AlternateContent>
    </w:r>
  </w:p>
  <w:p w:rsidR="004C3202" w:rsidRDefault="004C32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pt-BR" w:vendorID="64" w:dllVersion="131078" w:nlCheck="1" w:checkStyle="0"/>
  <w:attachedTemplate r:id="rId1"/>
  <w:defaultTabStop w:val="720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B8"/>
    <w:rsid w:val="000C1B51"/>
    <w:rsid w:val="001753FC"/>
    <w:rsid w:val="001C7017"/>
    <w:rsid w:val="0029793A"/>
    <w:rsid w:val="004C3202"/>
    <w:rsid w:val="006C0ED7"/>
    <w:rsid w:val="008D4BDC"/>
    <w:rsid w:val="00A24E27"/>
    <w:rsid w:val="00A5185E"/>
    <w:rsid w:val="00A765A8"/>
    <w:rsid w:val="00AF7F8C"/>
    <w:rsid w:val="00BD48E6"/>
    <w:rsid w:val="00CB10B8"/>
    <w:rsid w:val="00D211DB"/>
    <w:rsid w:val="00D72D24"/>
    <w:rsid w:val="00DF28EF"/>
    <w:rsid w:val="00F103CF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25142"/>
  <w15:docId w15:val="{97E0020D-634E-4FAB-8298-D00EFD8F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44546A" w:themeColor="text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Cs/>
      <w:caps/>
      <w:color w:val="5B9BD5" w:themeColor="accen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eastAsiaTheme="majorEastAsia" w:cstheme="majorBidi"/>
      <w:b/>
      <w:bCs/>
      <w:caps/>
      <w:color w:val="44546A" w:themeColor="text2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eastAsiaTheme="majorEastAsia" w:cstheme="majorBidi"/>
      <w:b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eastAsiaTheme="majorEastAsia" w:cstheme="majorBidi"/>
      <w:b/>
      <w:iCs/>
      <w:color w:val="44546A" w:themeColor="text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44546A" w:themeColor="text2"/>
      <w:sz w:val="36"/>
      <w:szCs w:val="36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Cs/>
      <w:caps/>
      <w:color w:val="44546A" w:themeColor="text2"/>
      <w:sz w:val="36"/>
      <w:szCs w:val="3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pPr>
      <w:spacing w:line="360" w:lineRule="auto"/>
    </w:pPr>
    <w:rPr>
      <w:i/>
      <w:iCs/>
      <w:color w:val="5B9BD5" w:themeColor="accent1"/>
      <w:sz w:val="28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5B9BD5" w:themeColor="accent1"/>
      <w:sz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36" w:space="5" w:color="000000" w:themeColor="text1"/>
        <w:bottom w:val="single" w:sz="18" w:space="5" w:color="44546A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7F7F7F" w:themeColor="text1" w:themeTint="80"/>
      <w:sz w:val="26"/>
    </w:rPr>
  </w:style>
  <w:style w:type="character" w:styleId="nfaseSutil">
    <w:name w:val="Subtle Emphasis"/>
    <w:basedOn w:val="Fontepargpadro"/>
    <w:uiPriority w:val="19"/>
    <w:qFormat/>
    <w:rPr>
      <w:i/>
      <w:iCs/>
      <w:color w:val="5B9BD5" w:themeColor="accent1"/>
    </w:rPr>
  </w:style>
  <w:style w:type="character" w:styleId="nfaseIntensa">
    <w:name w:val="Intense Emphasis"/>
    <w:aliases w:val="Ênfase Intensa de Subseção"/>
    <w:basedOn w:val="Fontepargpadro"/>
    <w:uiPriority w:val="21"/>
    <w:qFormat/>
    <w:rPr>
      <w:b/>
      <w:bCs/>
      <w:i/>
      <w:iCs/>
      <w:color w:val="44546A" w:themeColor="text2"/>
    </w:rPr>
  </w:style>
  <w:style w:type="character" w:styleId="RefernciaSutil">
    <w:name w:val="Subtle Reference"/>
    <w:basedOn w:val="Fontepargpadro"/>
    <w:uiPriority w:val="31"/>
    <w:qFormat/>
    <w:rPr>
      <w:rFonts w:asciiTheme="minorHAnsi" w:hAnsiTheme="minorHAnsi"/>
      <w:smallCaps/>
      <w:color w:val="ED7D31" w:themeColor="accent2"/>
      <w:sz w:val="22"/>
      <w:u w:val="none"/>
    </w:rPr>
  </w:style>
  <w:style w:type="character" w:styleId="RefernciaIntensa">
    <w:name w:val="Intense Reference"/>
    <w:basedOn w:val="Fontepargpadro"/>
    <w:uiPriority w:val="32"/>
    <w:qFormat/>
    <w:rPr>
      <w:rFonts w:asciiTheme="minorHAnsi" w:hAnsiTheme="minorHAnsi"/>
      <w:b/>
      <w:bCs/>
      <w:caps/>
      <w:color w:val="ED7D31" w:themeColor="accent2"/>
      <w:spacing w:val="5"/>
      <w:sz w:val="22"/>
      <w:u w:val="single"/>
    </w:rPr>
  </w:style>
  <w:style w:type="character" w:styleId="TtulodoLivro">
    <w:name w:val="Book Title"/>
    <w:basedOn w:val="Fontepargpadro"/>
    <w:uiPriority w:val="33"/>
    <w:qFormat/>
    <w:rPr>
      <w:rFonts w:asciiTheme="minorHAnsi" w:hAnsiTheme="minorHAnsi"/>
      <w:b/>
      <w:bCs/>
      <w:caps/>
      <w:color w:val="1F4E79" w:themeColor="accent1" w:themeShade="80"/>
      <w:spacing w:val="5"/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TtulodeSeo">
    <w:name w:val="Título de Seção"/>
    <w:basedOn w:val="Ttulo1"/>
    <w:next w:val="Normal"/>
    <w:qFormat/>
    <w:pPr>
      <w:spacing w:before="120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customStyle="1" w:styleId="Subseo">
    <w:name w:val="Subseção"/>
    <w:basedOn w:val="Ttulo2"/>
    <w:qFormat/>
    <w:rPr>
      <w:b w:val="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NomePessoal">
    <w:name w:val="Nome Pessoal"/>
    <w:basedOn w:val="Ttulo"/>
    <w:qFormat/>
    <w:rPr>
      <w:sz w:val="48"/>
    </w:rPr>
  </w:style>
  <w:style w:type="paragraph" w:customStyle="1" w:styleId="Default">
    <w:name w:val="Default"/>
    <w:rsid w:val="00CB1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on\AppData\Roaming\Microsoft\Modelos\Curr&#237;culo%20(design%20Essenci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3A788CD1794B7EB29682686AE55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921FC-C9E7-44BA-8E53-688886A61498}"/>
      </w:docPartPr>
      <w:docPartBody>
        <w:p w:rsidR="00D173D0" w:rsidRDefault="0075435E">
          <w:pPr>
            <w:pStyle w:val="483A788CD1794B7EB29682686AE553ED"/>
          </w:pPr>
          <w:r>
            <w:rPr>
              <w:rStyle w:val="TextodoEspaoReservado"/>
            </w:rPr>
            <w:t>Escolha um bloco de construção.</w:t>
          </w:r>
        </w:p>
      </w:docPartBody>
    </w:docPart>
    <w:docPart>
      <w:docPartPr>
        <w:name w:val="26B580729EA148EAB4F57D4192313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459F8-B30B-4A1E-9CE8-894F86201146}"/>
      </w:docPartPr>
      <w:docPartBody>
        <w:p w:rsidR="00D173D0" w:rsidRDefault="0075435E">
          <w:pPr>
            <w:pStyle w:val="26B580729EA148EAB4F57D4192313765"/>
          </w:pPr>
          <w:r>
            <w:rPr>
              <w:rStyle w:val="TextodoEspaoReservado"/>
            </w:rPr>
            <w:t>[Digite seu Nome]</w:t>
          </w:r>
        </w:p>
      </w:docPartBody>
    </w:docPart>
    <w:docPart>
      <w:docPartPr>
        <w:name w:val="7A1A3E3E62504761A25ACD79D9852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BE71B-3A95-42CA-BB69-18EE98C71924}"/>
      </w:docPartPr>
      <w:docPartBody>
        <w:p w:rsidR="00D173D0" w:rsidRDefault="0075435E">
          <w:pPr>
            <w:pStyle w:val="7A1A3E3E62504761A25ACD79D985258B"/>
          </w:pPr>
          <w:r>
            <w:rPr>
              <w:rStyle w:val="TextodoEspaoReservado"/>
              <w:color w:val="000000"/>
            </w:rPr>
            <w:t>[Digite seu email]</w:t>
          </w:r>
        </w:p>
      </w:docPartBody>
    </w:docPart>
    <w:docPart>
      <w:docPartPr>
        <w:name w:val="6E247A26C06E4B6FAAAD94893B81C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7FCB4-5BE9-466B-BD85-6D12C051CC19}"/>
      </w:docPartPr>
      <w:docPartBody>
        <w:p w:rsidR="00D173D0" w:rsidRDefault="0075435E">
          <w:pPr>
            <w:pStyle w:val="6E247A26C06E4B6FAAAD94893B81C92F"/>
          </w:pPr>
          <w:r>
            <w:rPr>
              <w:rStyle w:val="TextodoEspaoReservado"/>
              <w:color w:val="000000"/>
            </w:rPr>
            <w:t>[Digite seu endereço]</w:t>
          </w:r>
        </w:p>
      </w:docPartBody>
    </w:docPart>
    <w:docPart>
      <w:docPartPr>
        <w:name w:val="A9160A83091F45B7B18A343A8E8F4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E74D8C-E5B5-4145-8943-08520AEE0A46}"/>
      </w:docPartPr>
      <w:docPartBody>
        <w:p w:rsidR="00D173D0" w:rsidRDefault="0075435E">
          <w:pPr>
            <w:pStyle w:val="A9160A83091F45B7B18A343A8E8F4AB5"/>
          </w:pPr>
          <w:r>
            <w:rPr>
              <w:rStyle w:val="TextodoEspaoReservado"/>
              <w:color w:val="000000"/>
            </w:rPr>
            <w:t>[Digite seu telefone]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5E"/>
    <w:rsid w:val="0075435E"/>
    <w:rsid w:val="00D173D0"/>
    <w:rsid w:val="00F3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Pr>
      <w:color w:val="808080"/>
    </w:rPr>
  </w:style>
  <w:style w:type="paragraph" w:customStyle="1" w:styleId="483A788CD1794B7EB29682686AE553ED">
    <w:name w:val="483A788CD1794B7EB29682686AE553ED"/>
  </w:style>
  <w:style w:type="paragraph" w:customStyle="1" w:styleId="26B580729EA148EAB4F57D4192313765">
    <w:name w:val="26B580729EA148EAB4F57D4192313765"/>
  </w:style>
  <w:style w:type="paragraph" w:customStyle="1" w:styleId="7A1A3E3E62504761A25ACD79D985258B">
    <w:name w:val="7A1A3E3E62504761A25ACD79D985258B"/>
  </w:style>
  <w:style w:type="paragraph" w:customStyle="1" w:styleId="6E247A26C06E4B6FAAAD94893B81C92F">
    <w:name w:val="6E247A26C06E4B6FAAAD94893B81C92F"/>
  </w:style>
  <w:style w:type="paragraph" w:customStyle="1" w:styleId="A9160A83091F45B7B18A343A8E8F4AB5">
    <w:name w:val="A9160A83091F45B7B18A343A8E8F4AB5"/>
  </w:style>
  <w:style w:type="paragraph" w:customStyle="1" w:styleId="411F5D07BB6C4AAAB3DD81FBF6972D76">
    <w:name w:val="411F5D07BB6C4AAAB3DD81FBF6972D76"/>
  </w:style>
  <w:style w:type="paragraph" w:customStyle="1" w:styleId="A58C5A33BB0C4977AC1C880757FFF7D7">
    <w:name w:val="A58C5A33BB0C4977AC1C880757FFF7D7"/>
  </w:style>
  <w:style w:type="paragraph" w:customStyle="1" w:styleId="6452A501CE064396824788A4D7F9B753">
    <w:name w:val="6452A501CE064396824788A4D7F9B753"/>
  </w:style>
  <w:style w:type="paragraph" w:customStyle="1" w:styleId="FB3B67178786439DB824A69B92E2FA06">
    <w:name w:val="FB3B67178786439DB824A69B92E2FA06"/>
  </w:style>
  <w:style w:type="character" w:styleId="nfaseIntensa">
    <w:name w:val="Intense Emphasis"/>
    <w:aliases w:val="Ênfase Intensa de Subseção"/>
    <w:basedOn w:val="Fontepargpadro"/>
    <w:uiPriority w:val="21"/>
    <w:qFormat/>
    <w:rPr>
      <w:b/>
      <w:bCs/>
      <w:i/>
      <w:iCs/>
      <w:color w:val="44546A" w:themeColor="text2"/>
    </w:rPr>
  </w:style>
  <w:style w:type="paragraph" w:customStyle="1" w:styleId="CF130573757F4EB3A987DFD030082986">
    <w:name w:val="CF130573757F4EB3A987DFD030082986"/>
  </w:style>
  <w:style w:type="paragraph" w:customStyle="1" w:styleId="15246F8FA3994793AD2A198FC19BEEC9">
    <w:name w:val="15246F8FA3994793AD2A198FC19BEEC9"/>
  </w:style>
  <w:style w:type="paragraph" w:customStyle="1" w:styleId="8ABEF7060007468AAD237A5AA11503B3">
    <w:name w:val="8ABEF7060007468AAD237A5AA11503B3"/>
  </w:style>
  <w:style w:type="paragraph" w:customStyle="1" w:styleId="9CA38B49BF3D4815A6A309F216BE184A">
    <w:name w:val="9CA38B49BF3D4815A6A309F216BE184A"/>
  </w:style>
  <w:style w:type="paragraph" w:customStyle="1" w:styleId="C6593E4C8BCF400D9E2C73A7E1C69EC9">
    <w:name w:val="C6593E4C8BCF400D9E2C73A7E1C69EC9"/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customStyle="1" w:styleId="90DCF0A8BBC54C10BE45A3F3768B30F9">
    <w:name w:val="90DCF0A8BBC54C10BE45A3F3768B30F9"/>
  </w:style>
  <w:style w:type="paragraph" w:customStyle="1" w:styleId="2F02F963E6804035A532CE827D67E219">
    <w:name w:val="2F02F963E6804035A532CE827D67E219"/>
  </w:style>
  <w:style w:type="paragraph" w:customStyle="1" w:styleId="4741F5A9F31041D1A12B5FA5DCB6C422">
    <w:name w:val="4741F5A9F31041D1A12B5FA5DCB6C422"/>
  </w:style>
  <w:style w:type="paragraph" w:customStyle="1" w:styleId="1B15731130CB40FD9A879B1DDC566ADD">
    <w:name w:val="1B15731130CB40FD9A879B1DDC566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Rua Antônio Rodrigues Pinto n°74   CEP: 86085-180</CompanyAddress>
  <CompanyPhone>Telefone Residencial: 3336-5173</CompanyPhone>
  <CompanyFax/>
  <CompanyEmail>Ygor_hora@hotmail.com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307DC77-9FA9-4CCA-8ECF-4D1D998EB6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D3D38-F96A-4D0B-960B-4ADAD7FC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(design Essencial)</Template>
  <TotalTime>13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Ygor de Jesus Araújo da Hora</dc:creator>
  <cp:keywords/>
  <cp:lastModifiedBy>ALLFI</cp:lastModifiedBy>
  <cp:revision>5</cp:revision>
  <dcterms:created xsi:type="dcterms:W3CDTF">2017-06-26T22:14:00Z</dcterms:created>
  <dcterms:modified xsi:type="dcterms:W3CDTF">2018-06-13T19:14:00Z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